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9" w:rsidRDefault="001670C9">
      <w:pPr>
        <w:pStyle w:val="Header"/>
      </w:pPr>
      <w:r>
        <w:rPr>
          <w:b/>
          <w:bCs/>
          <w:sz w:val="22"/>
        </w:rPr>
        <w:t xml:space="preserve">Załącznik nr 2 do Umowy nr 2/ZLEC/2018 – </w:t>
      </w:r>
      <w:r>
        <w:rPr>
          <w:sz w:val="22"/>
        </w:rPr>
        <w:t xml:space="preserve">Harmonogram szkolenia  </w:t>
      </w:r>
    </w:p>
    <w:p w:rsidR="00196E39" w:rsidRDefault="00196E39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196E39" w:rsidRDefault="001670C9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>HARMONOGRAM SZKOLENIA - TEORIA</w:t>
      </w:r>
    </w:p>
    <w:p w:rsidR="00196E39" w:rsidRDefault="00196E39">
      <w:pPr>
        <w:pStyle w:val="Standard"/>
        <w:spacing w:line="300" w:lineRule="exact"/>
        <w:jc w:val="both"/>
      </w:pPr>
    </w:p>
    <w:tbl>
      <w:tblPr>
        <w:tblW w:w="1395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9"/>
        <w:gridCol w:w="7390"/>
        <w:gridCol w:w="2460"/>
        <w:gridCol w:w="75"/>
        <w:gridCol w:w="1066"/>
      </w:tblGrid>
      <w:tr w:rsidR="00196E39" w:rsidTr="00196E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9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PODLASIAK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39" w:rsidRDefault="00196E39">
            <w:pPr>
              <w:pStyle w:val="Standard"/>
            </w:pP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39" w:rsidRDefault="00196E39">
            <w:pPr>
              <w:pStyle w:val="Standard"/>
            </w:pPr>
          </w:p>
        </w:tc>
      </w:tr>
      <w:tr w:rsidR="00196E39" w:rsidTr="00196E3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9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PRAWO JAZDY KATEGORII C-TEORIA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39" w:rsidRDefault="00196E39">
            <w:pPr>
              <w:pStyle w:val="Standard"/>
            </w:pP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39" w:rsidRDefault="00196E39">
            <w:pPr>
              <w:pStyle w:val="Standard"/>
            </w:pPr>
          </w:p>
        </w:tc>
      </w:tr>
      <w:tr w:rsidR="00196E39" w:rsidTr="00196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i </w:t>
            </w:r>
            <w:r>
              <w:rPr>
                <w:b/>
                <w:sz w:val="20"/>
                <w:szCs w:val="20"/>
              </w:rPr>
              <w:t>miejsce szkolenia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22.06.2018-24.06.2018 Hajnówka</w:t>
            </w:r>
          </w:p>
        </w:tc>
        <w:tc>
          <w:tcPr>
            <w:tcW w:w="2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Heading2"/>
              <w:spacing w:before="60" w:after="60" w:line="240" w:lineRule="auto"/>
              <w:ind w:left="-70"/>
              <w:outlineLvl w:val="9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Heading2"/>
              <w:spacing w:before="60" w:after="60" w:line="240" w:lineRule="auto"/>
              <w:ind w:left="-70"/>
              <w:outlineLvl w:val="9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</w:tbl>
    <w:p w:rsidR="00196E39" w:rsidRDefault="00196E39">
      <w:pPr>
        <w:pStyle w:val="Standard"/>
        <w:spacing w:line="300" w:lineRule="exact"/>
        <w:jc w:val="both"/>
        <w:rPr>
          <w:sz w:val="20"/>
          <w:szCs w:val="20"/>
        </w:rPr>
      </w:pPr>
    </w:p>
    <w:tbl>
      <w:tblPr>
        <w:tblW w:w="1405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3"/>
        <w:gridCol w:w="1671"/>
        <w:gridCol w:w="929"/>
        <w:gridCol w:w="6442"/>
        <w:gridCol w:w="1854"/>
        <w:gridCol w:w="1816"/>
      </w:tblGrid>
      <w:tr w:rsidR="00196E39" w:rsidTr="00196E39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>Planowane godziny realizacji szkolenia</w:t>
            </w:r>
          </w:p>
          <w:p w:rsidR="00196E39" w:rsidRDefault="001670C9">
            <w:pPr>
              <w:pStyle w:val="Tytu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>Przedmiot/Temat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>Wykładowca prowadzący szkolenie</w:t>
            </w:r>
          </w:p>
          <w:p w:rsidR="00196E39" w:rsidRDefault="001670C9">
            <w:pPr>
              <w:pStyle w:val="Tytu"/>
            </w:pPr>
            <w:r>
              <w:t xml:space="preserve">(imię i </w:t>
            </w:r>
            <w:r>
              <w:t>nazwisko)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</w:pPr>
            <w:r>
              <w:t>Miejsce zajęć</w:t>
            </w:r>
          </w:p>
          <w:p w:rsidR="00196E39" w:rsidRDefault="001670C9">
            <w:pPr>
              <w:pStyle w:val="Tytu"/>
            </w:pPr>
            <w:r>
              <w:t>(adres, nr sali)</w:t>
            </w:r>
          </w:p>
        </w:tc>
      </w:tr>
      <w:tr w:rsidR="00196E39" w:rsidTr="00196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1500-20.25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  <w:p w:rsidR="00196E39" w:rsidRDefault="001670C9">
            <w:pPr>
              <w:pStyle w:val="Standard"/>
              <w:numPr>
                <w:ilvl w:val="0"/>
                <w:numId w:val="2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manewry na drodze</w:t>
            </w:r>
          </w:p>
          <w:p w:rsidR="00196E3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Przecinanie się kierunku ruchu</w:t>
            </w:r>
          </w:p>
          <w:p w:rsidR="00196E3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obowiązujące przy przejazdach kolejowych i tramwajowych.</w:t>
            </w:r>
          </w:p>
          <w:p w:rsidR="00196E3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i hamowanie</w:t>
            </w:r>
          </w:p>
          <w:p w:rsidR="00196E3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Zatrzymanie i postój</w:t>
            </w:r>
            <w:r>
              <w:rPr>
                <w:sz w:val="20"/>
                <w:szCs w:val="20"/>
              </w:rPr>
              <w:t xml:space="preserve"> pojazdu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 Golonko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E3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3go Maja 10,</w:t>
            </w:r>
          </w:p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1670C9" w:rsidTr="00C93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8.00-15.35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kierowania pojazdem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przewozu ładunku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biegów, jazda w ruchu drogowym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pojazdu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Jazda w trudnych warunkach atmosferycznych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 Golonko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 w:rsidP="00FA364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3go Maja 10,</w:t>
            </w:r>
          </w:p>
          <w:p w:rsidR="001670C9" w:rsidRDefault="001670C9" w:rsidP="00FA364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1670C9" w:rsidTr="00C93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15.00-20.25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Zarys budowy pojazdu, obsługa techniczna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 i układ napędowy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kierowniczy i hamulcowy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Ogumienie i zawieszenie pojazdu</w:t>
            </w:r>
          </w:p>
          <w:p w:rsidR="001670C9" w:rsidRDefault="001670C9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elektryczne, czynności obsługowe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 Golonko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0C9" w:rsidRDefault="001670C9" w:rsidP="00FA364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3go Maja 10,</w:t>
            </w:r>
          </w:p>
          <w:p w:rsidR="001670C9" w:rsidRDefault="001670C9" w:rsidP="00FA364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</w:tbl>
    <w:p w:rsidR="00196E39" w:rsidRDefault="00196E39">
      <w:pPr>
        <w:pStyle w:val="Standard"/>
        <w:spacing w:line="300" w:lineRule="exact"/>
        <w:jc w:val="both"/>
      </w:pPr>
    </w:p>
    <w:p w:rsidR="00196E39" w:rsidRDefault="00196E39">
      <w:pPr>
        <w:pStyle w:val="Standard"/>
        <w:spacing w:line="300" w:lineRule="exact"/>
        <w:jc w:val="both"/>
      </w:pPr>
    </w:p>
    <w:sectPr w:rsidR="00196E39" w:rsidSect="00196E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39" w:rsidRDefault="00196E39" w:rsidP="00196E39">
      <w:pPr>
        <w:spacing w:after="0" w:line="240" w:lineRule="auto"/>
      </w:pPr>
      <w:r>
        <w:separator/>
      </w:r>
    </w:p>
  </w:endnote>
  <w:endnote w:type="continuationSeparator" w:id="0">
    <w:p w:rsidR="00196E39" w:rsidRDefault="00196E39" w:rsidP="0019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39" w:rsidRDefault="00196E39">
    <w:pPr>
      <w:pStyle w:val="Footer"/>
    </w:pPr>
    <w:r>
      <w:t xml:space="preserve">                    </w:t>
    </w:r>
    <w:r>
      <w:rPr>
        <w:noProof/>
        <w:lang w:bidi="ar-SA"/>
      </w:rPr>
      <w:drawing>
        <wp:inline distT="0" distB="0" distL="0" distR="0">
          <wp:extent cx="7781763" cy="685800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6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39" w:rsidRDefault="001670C9" w:rsidP="00196E39">
      <w:pPr>
        <w:spacing w:after="0" w:line="240" w:lineRule="auto"/>
      </w:pPr>
      <w:r w:rsidRPr="00196E39">
        <w:rPr>
          <w:color w:val="000000"/>
        </w:rPr>
        <w:separator/>
      </w:r>
    </w:p>
  </w:footnote>
  <w:footnote w:type="continuationSeparator" w:id="0">
    <w:p w:rsidR="00196E39" w:rsidRDefault="00196E39" w:rsidP="0019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39" w:rsidRDefault="00196E39">
    <w:pPr>
      <w:pStyle w:val="Header"/>
    </w:pPr>
    <w:r>
      <w:t xml:space="preserve">                                 </w:t>
    </w:r>
    <w:r>
      <w:rPr>
        <w:noProof/>
        <w:lang w:bidi="ar-SA"/>
      </w:rPr>
      <w:drawing>
        <wp:inline distT="0" distB="0" distL="0" distR="0">
          <wp:extent cx="6676921" cy="790562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921" cy="790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3E4"/>
    <w:multiLevelType w:val="multilevel"/>
    <w:tmpl w:val="D0EEC7B6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E39"/>
    <w:rsid w:val="001670C9"/>
    <w:rsid w:val="001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6E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E39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96E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6E39"/>
    <w:pPr>
      <w:spacing w:after="120"/>
    </w:pPr>
  </w:style>
  <w:style w:type="paragraph" w:styleId="Lista">
    <w:name w:val="List"/>
    <w:basedOn w:val="Textbody"/>
    <w:rsid w:val="00196E39"/>
    <w:rPr>
      <w:rFonts w:cs="Mangal"/>
    </w:rPr>
  </w:style>
  <w:style w:type="paragraph" w:customStyle="1" w:styleId="Caption">
    <w:name w:val="Caption"/>
    <w:basedOn w:val="Standard"/>
    <w:rsid w:val="00196E3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96E39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196E39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Standard"/>
    <w:rsid w:val="00196E39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rsid w:val="00196E39"/>
    <w:pPr>
      <w:jc w:val="center"/>
    </w:pPr>
    <w:rPr>
      <w:b/>
      <w:bCs/>
      <w:sz w:val="20"/>
      <w:szCs w:val="20"/>
      <w:lang w:eastAsia="en-US"/>
    </w:rPr>
  </w:style>
  <w:style w:type="paragraph" w:styleId="Podtytu">
    <w:name w:val="Subtitle"/>
    <w:basedOn w:val="Heading"/>
    <w:next w:val="Textbody"/>
    <w:rsid w:val="00196E39"/>
    <w:pPr>
      <w:jc w:val="center"/>
    </w:pPr>
    <w:rPr>
      <w:i/>
      <w:iCs/>
    </w:rPr>
  </w:style>
  <w:style w:type="paragraph" w:customStyle="1" w:styleId="Footer">
    <w:name w:val="Footer"/>
    <w:basedOn w:val="Standard"/>
    <w:rsid w:val="00196E3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196E3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96E39"/>
    <w:pPr>
      <w:suppressLineNumbers/>
    </w:pPr>
  </w:style>
  <w:style w:type="paragraph" w:customStyle="1" w:styleId="TableHeading">
    <w:name w:val="Table Heading"/>
    <w:basedOn w:val="TableContents"/>
    <w:rsid w:val="00196E39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sid w:val="00196E3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rsid w:val="00196E39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196E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196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196E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196E39"/>
    <w:rPr>
      <w:rFonts w:eastAsia="Times New Roman" w:cs="Times New Roman"/>
    </w:rPr>
  </w:style>
  <w:style w:type="paragraph" w:styleId="Nagwek">
    <w:name w:val="header"/>
    <w:basedOn w:val="Normalny"/>
    <w:rsid w:val="00196E3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1">
    <w:name w:val="Nagłówek Znak1"/>
    <w:basedOn w:val="Domylnaczcionkaakapitu"/>
    <w:rsid w:val="00196E39"/>
    <w:rPr>
      <w:szCs w:val="21"/>
    </w:rPr>
  </w:style>
  <w:style w:type="paragraph" w:styleId="Stopka">
    <w:name w:val="footer"/>
    <w:basedOn w:val="Normalny"/>
    <w:rsid w:val="00196E3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1">
    <w:name w:val="Stopka Znak1"/>
    <w:basedOn w:val="Domylnaczcionkaakapitu"/>
    <w:rsid w:val="00196E39"/>
    <w:rPr>
      <w:szCs w:val="21"/>
    </w:rPr>
  </w:style>
  <w:style w:type="numbering" w:customStyle="1" w:styleId="WWNum1">
    <w:name w:val="WWNum1"/>
    <w:basedOn w:val="Bezlisty"/>
    <w:rsid w:val="00196E3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2018-06-18T09:44:00Z</cp:lastPrinted>
  <dcterms:created xsi:type="dcterms:W3CDTF">2018-06-26T14:37:00Z</dcterms:created>
  <dcterms:modified xsi:type="dcterms:W3CDTF">2018-06-26T14:37:00Z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